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ED" w:rsidRPr="00A940AB" w:rsidRDefault="00F54BED" w:rsidP="00A94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воспитательной системы класса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60"/>
        <w:gridCol w:w="3438"/>
        <w:gridCol w:w="4136"/>
      </w:tblGrid>
      <w:tr w:rsidR="00F54BED" w:rsidRPr="009557E2" w:rsidTr="00A940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ED" w:rsidRPr="00A940AB" w:rsidRDefault="00F54BED" w:rsidP="00A94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ED" w:rsidRPr="00A940AB" w:rsidRDefault="00F54BED" w:rsidP="00A94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BED" w:rsidRPr="00A940AB" w:rsidRDefault="00F54BED" w:rsidP="00A94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Средства реализации задач</w:t>
            </w:r>
          </w:p>
        </w:tc>
      </w:tr>
      <w:tr w:rsidR="00F54BED" w:rsidRPr="009557E2" w:rsidTr="00A940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ED" w:rsidRPr="00A940AB" w:rsidRDefault="00F54BED" w:rsidP="00A9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учащихся класса, отношений, общения и деятельности в классном коллективе.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ED" w:rsidRPr="00A940AB" w:rsidRDefault="00F54BED" w:rsidP="00A9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1. Изучить потребности, интересы, склонности и другие личностные характеристики членов классного коллектива.</w:t>
            </w:r>
          </w:p>
          <w:p w:rsidR="00F54BED" w:rsidRPr="00A940AB" w:rsidRDefault="00F54BED" w:rsidP="00A94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2. Определить уровень сфо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мированности класса, состояние в нем деловых и межличностных отношений.</w:t>
            </w:r>
          </w:p>
          <w:p w:rsidR="00F54BED" w:rsidRPr="00A940AB" w:rsidRDefault="00F54BED" w:rsidP="00A94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3. Выявить воспитательные возможности родителей и других категорий взрослых, вовлеченных в жизнедеятельность классной общности.</w:t>
            </w:r>
          </w:p>
          <w:p w:rsidR="00F54BED" w:rsidRPr="00A940AB" w:rsidRDefault="00F54BED" w:rsidP="00A94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4. Определить эффективность учебно-воспитательного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BED" w:rsidRPr="00A940AB" w:rsidRDefault="00F54BED" w:rsidP="00A9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1. Анкетирование, игры, методики для исследования мотивов участия школьников в деятельности и для определения общественной активности учащихся. Составление карты интересов и увлечений учащихся класса.</w:t>
            </w:r>
          </w:p>
          <w:p w:rsidR="00F54BED" w:rsidRPr="00A940AB" w:rsidRDefault="00F54BED" w:rsidP="00A94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2. Мастерские общения.</w:t>
            </w:r>
          </w:p>
          <w:p w:rsidR="00F54BED" w:rsidRPr="00A940AB" w:rsidRDefault="00F54BED" w:rsidP="00A94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3. Тестирование сформированности коллектива, состояние межличностных отношений с помощью игр, социометрия.</w:t>
            </w:r>
          </w:p>
        </w:tc>
      </w:tr>
      <w:tr w:rsidR="00F54BED" w:rsidRPr="009557E2" w:rsidTr="00A940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ED" w:rsidRPr="00A940AB" w:rsidRDefault="00F54BED" w:rsidP="00A9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целей, перспектив и образа жизнедеятельности классного сообщества.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ED" w:rsidRPr="00A940AB" w:rsidRDefault="00F54BED" w:rsidP="00A9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1. Сформировать образ класса и жизнедеятельности в нем.</w:t>
            </w:r>
          </w:p>
          <w:p w:rsidR="00F54BED" w:rsidRPr="00A940AB" w:rsidRDefault="00F54BED" w:rsidP="00A94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2. Определить место и роль класса в воспитательной системе школы.</w:t>
            </w:r>
          </w:p>
          <w:p w:rsidR="00F54BED" w:rsidRPr="00A940AB" w:rsidRDefault="00F54BED" w:rsidP="00A94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3. Выявить способы и условия использования возможностей окружающей среды в развитии личности и формировании классного коллектива.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BED" w:rsidRPr="00A940AB" w:rsidRDefault="00F54BED" w:rsidP="00A9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Организационно-деятельностные игры.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л.час “ Класс, в котором я хотел бы учится”</w:t>
            </w:r>
          </w:p>
          <w:p w:rsidR="00F54BED" w:rsidRPr="00A940AB" w:rsidRDefault="00F54BED" w:rsidP="00A94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2. Конкурс “Устав класса”, “Мой класс сегодня и завтра”</w:t>
            </w:r>
          </w:p>
        </w:tc>
      </w:tr>
      <w:tr w:rsidR="00F54BED" w:rsidRPr="009557E2" w:rsidTr="00A940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ED" w:rsidRPr="00A940AB" w:rsidRDefault="00F54BED" w:rsidP="00A9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по сплочению и развитию классного коллектива, созданию развивающей среды личности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ED" w:rsidRPr="00A940AB" w:rsidRDefault="00F54BED" w:rsidP="00A9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1. Содействовать формированию благоприятной эмоционально-психологической и нравственной атмосферы в классе.</w:t>
            </w:r>
          </w:p>
          <w:p w:rsidR="00F54BED" w:rsidRPr="00A940AB" w:rsidRDefault="00F54BED" w:rsidP="00A94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2. Апробировать моделируемые элементы воспитательной системы класса в жизнедеятельности классного сообщества.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BED" w:rsidRPr="00A940AB" w:rsidRDefault="00F54BED" w:rsidP="00A9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1. Праздник именинников, вылазки на природу, экскурсии, поездки на базы отдыха.</w:t>
            </w:r>
          </w:p>
          <w:p w:rsidR="00F54BED" w:rsidRPr="00A940AB" w:rsidRDefault="00F54BED" w:rsidP="00A94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0AB">
              <w:rPr>
                <w:rFonts w:ascii="Times New Roman" w:hAnsi="Times New Roman"/>
                <w:sz w:val="24"/>
                <w:szCs w:val="24"/>
                <w:lang w:eastAsia="ru-RU"/>
              </w:rPr>
              <w:t>2. “Разговор при свечах”, “Волшебный стул”, Любые формы коллективной деятельности.</w:t>
            </w:r>
          </w:p>
        </w:tc>
      </w:tr>
    </w:tbl>
    <w:p w:rsidR="00F54BED" w:rsidRPr="00A940AB" w:rsidRDefault="00F54BED" w:rsidP="00A940A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54BED" w:rsidRPr="00A940AB" w:rsidSect="00A94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CA1"/>
    <w:rsid w:val="002A3BE4"/>
    <w:rsid w:val="00452CA1"/>
    <w:rsid w:val="007E4C16"/>
    <w:rsid w:val="009557E2"/>
    <w:rsid w:val="009A07A4"/>
    <w:rsid w:val="009B0B4B"/>
    <w:rsid w:val="00A44BCC"/>
    <w:rsid w:val="00A940AB"/>
    <w:rsid w:val="00F5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282</Words>
  <Characters>1611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воспитательной системы класса</dc:title>
  <dc:subject/>
  <dc:creator>Admin</dc:creator>
  <cp:keywords/>
  <dc:description/>
  <cp:lastModifiedBy>Кирилл</cp:lastModifiedBy>
  <cp:revision>2</cp:revision>
  <dcterms:created xsi:type="dcterms:W3CDTF">2017-01-24T08:05:00Z</dcterms:created>
  <dcterms:modified xsi:type="dcterms:W3CDTF">2017-01-24T08:05:00Z</dcterms:modified>
</cp:coreProperties>
</file>