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CB" w:rsidRPr="00C81623" w:rsidRDefault="00BC75CB" w:rsidP="00533B20">
      <w:p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C81623">
        <w:rPr>
          <w:rFonts w:ascii="Arial" w:hAnsi="Arial" w:cs="Arial"/>
          <w:b/>
          <w:sz w:val="24"/>
          <w:szCs w:val="24"/>
        </w:rPr>
        <w:t>Что должен знать педагог о своих воспитанниках</w:t>
      </w:r>
    </w:p>
    <w:p w:rsidR="00BC75CB" w:rsidRPr="00C81623" w:rsidRDefault="00BC75CB" w:rsidP="00533B20">
      <w:p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BC75CB" w:rsidRPr="00C81623" w:rsidRDefault="00BC75CB" w:rsidP="00533B20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1623">
        <w:rPr>
          <w:rFonts w:ascii="Arial" w:hAnsi="Arial" w:cs="Arial"/>
          <w:b/>
          <w:sz w:val="20"/>
          <w:szCs w:val="20"/>
        </w:rPr>
        <w:t>Б.Б. Егоров</w:t>
      </w:r>
      <w:r w:rsidRPr="00C81623">
        <w:rPr>
          <w:rFonts w:ascii="Arial" w:hAnsi="Arial" w:cs="Arial"/>
          <w:sz w:val="20"/>
          <w:szCs w:val="20"/>
        </w:rPr>
        <w:t xml:space="preserve">, кандидат педагогических наук, ведущий научный сотрудник Института психолого-педагогических проблем детства РАО, </w:t>
      </w:r>
      <w:r w:rsidRPr="00C81623">
        <w:rPr>
          <w:rFonts w:ascii="Arial" w:hAnsi="Arial" w:cs="Arial"/>
          <w:b/>
          <w:sz w:val="20"/>
          <w:szCs w:val="20"/>
        </w:rPr>
        <w:t>Р.С. Есаян</w:t>
      </w:r>
      <w:r w:rsidRPr="00C81623">
        <w:rPr>
          <w:rFonts w:ascii="Arial" w:hAnsi="Arial" w:cs="Arial"/>
          <w:sz w:val="20"/>
          <w:szCs w:val="20"/>
        </w:rPr>
        <w:t>, кандидат педагогических наук</w:t>
      </w:r>
    </w:p>
    <w:p w:rsidR="00BC75CB" w:rsidRPr="00C81623" w:rsidRDefault="00BC75CB" w:rsidP="00533B20">
      <w:pPr>
        <w:tabs>
          <w:tab w:val="left" w:pos="22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1623">
        <w:rPr>
          <w:rFonts w:ascii="Arial" w:hAnsi="Arial" w:cs="Arial"/>
          <w:sz w:val="20"/>
          <w:szCs w:val="20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6"/>
        <w:gridCol w:w="9011"/>
      </w:tblGrid>
      <w:tr w:rsidR="00BC75CB" w:rsidRPr="00C81623" w:rsidTr="00E95F21">
        <w:tc>
          <w:tcPr>
            <w:tcW w:w="10627" w:type="dxa"/>
            <w:gridSpan w:val="2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95F21">
              <w:rPr>
                <w:rFonts w:ascii="Arial" w:hAnsi="Arial" w:cs="Arial"/>
                <w:b/>
                <w:sz w:val="24"/>
                <w:szCs w:val="24"/>
              </w:rPr>
              <w:t>5–8 лет</w:t>
            </w:r>
          </w:p>
        </w:tc>
      </w:tr>
      <w:tr w:rsidR="00BC75CB" w:rsidRPr="00C81623" w:rsidTr="00E95F21">
        <w:tc>
          <w:tcPr>
            <w:tcW w:w="1616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F21">
              <w:rPr>
                <w:rFonts w:ascii="Arial" w:hAnsi="Arial" w:cs="Arial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9011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Руки и ноги растут быстрее тела.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Общее управление телом хорошее, координация глаз и рук улучшается к</w:t>
            </w:r>
            <w:r w:rsidRPr="00E95F21">
              <w:rPr>
                <w:rFonts w:ascii="Arial" w:hAnsi="Arial" w:cs="Arial"/>
                <w:noProof/>
                <w:sz w:val="20"/>
                <w:szCs w:val="20"/>
              </w:rPr>
              <w:t xml:space="preserve"> семи</w:t>
            </w:r>
            <w:r w:rsidRPr="00E95F21">
              <w:rPr>
                <w:rFonts w:ascii="Arial" w:hAnsi="Arial" w:cs="Arial"/>
                <w:sz w:val="20"/>
                <w:szCs w:val="20"/>
              </w:rPr>
              <w:t xml:space="preserve"> годам</w:t>
            </w:r>
          </w:p>
        </w:tc>
      </w:tr>
      <w:tr w:rsidR="00BC75CB" w:rsidRPr="00C81623" w:rsidTr="00E95F21">
        <w:tc>
          <w:tcPr>
            <w:tcW w:w="1616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F21">
              <w:rPr>
                <w:rFonts w:ascii="Arial" w:hAnsi="Arial" w:cs="Arial"/>
                <w:b/>
                <w:i/>
                <w:sz w:val="20"/>
                <w:szCs w:val="20"/>
              </w:rPr>
              <w:t>Особенности поведения</w:t>
            </w:r>
          </w:p>
        </w:tc>
        <w:tc>
          <w:tcPr>
            <w:tcW w:w="9011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В</w:t>
            </w:r>
            <w:r w:rsidRPr="00E95F21">
              <w:rPr>
                <w:rFonts w:ascii="Arial" w:hAnsi="Arial" w:cs="Arial"/>
                <w:sz w:val="20"/>
                <w:szCs w:val="20"/>
              </w:rPr>
              <w:t>ысокий уровень активности.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С</w:t>
            </w:r>
            <w:r w:rsidRPr="00E95F21">
              <w:rPr>
                <w:rFonts w:ascii="Arial" w:hAnsi="Arial" w:cs="Arial"/>
                <w:sz w:val="20"/>
                <w:szCs w:val="20"/>
              </w:rPr>
              <w:t>тремление к общению вне семьи.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Желание</w:t>
            </w:r>
            <w:r w:rsidRPr="00E95F21">
              <w:rPr>
                <w:rFonts w:ascii="Arial" w:hAnsi="Arial" w:cs="Arial"/>
                <w:sz w:val="20"/>
                <w:szCs w:val="20"/>
              </w:rPr>
              <w:t xml:space="preserve"> научиться различать, что такое хорошо и что такое плохо.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П</w:t>
            </w:r>
            <w:r w:rsidRPr="00E95F21">
              <w:rPr>
                <w:rFonts w:ascii="Arial" w:hAnsi="Arial" w:cs="Arial"/>
                <w:sz w:val="20"/>
                <w:szCs w:val="20"/>
              </w:rPr>
              <w:t>онимание различий между полами.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Стремление получить время для самостоятельных занятий.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Р</w:t>
            </w:r>
            <w:r w:rsidRPr="00E95F21">
              <w:rPr>
                <w:rFonts w:ascii="Arial" w:hAnsi="Arial" w:cs="Arial"/>
                <w:sz w:val="20"/>
                <w:szCs w:val="20"/>
              </w:rPr>
              <w:t>ебенокможет быть как целеустремленным, так и самоуверенным, агрессивным</w:t>
            </w:r>
          </w:p>
        </w:tc>
      </w:tr>
      <w:tr w:rsidR="00BC75CB" w:rsidRPr="00C81623" w:rsidTr="00E95F21">
        <w:tc>
          <w:tcPr>
            <w:tcW w:w="1616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F21">
              <w:rPr>
                <w:rFonts w:ascii="Arial" w:hAnsi="Arial" w:cs="Arial"/>
                <w:b/>
                <w:i/>
                <w:sz w:val="20"/>
                <w:szCs w:val="20"/>
              </w:rPr>
              <w:t>Советы</w:t>
            </w:r>
          </w:p>
        </w:tc>
        <w:tc>
          <w:tcPr>
            <w:tcW w:w="9011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Организация подвижных игр при ограничении прыжков и бега, развитие умения лазать и пользоваться качелями.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Использование ритмических видов деятельности, пение, драматические постановки.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О</w:t>
            </w:r>
            <w:r w:rsidRPr="00E95F21">
              <w:rPr>
                <w:rFonts w:ascii="Arial" w:hAnsi="Arial" w:cs="Arial"/>
                <w:sz w:val="20"/>
                <w:szCs w:val="20"/>
              </w:rPr>
              <w:t>бучение правильным навыкам труда.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О</w:t>
            </w:r>
            <w:r w:rsidRPr="00E95F21">
              <w:rPr>
                <w:rFonts w:ascii="Arial" w:hAnsi="Arial" w:cs="Arial"/>
                <w:sz w:val="20"/>
                <w:szCs w:val="20"/>
              </w:rPr>
              <w:t>беспечение конкретности поручений и творческой свободы детей при их выполнении.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П</w:t>
            </w:r>
            <w:r w:rsidRPr="00E95F21">
              <w:rPr>
                <w:rFonts w:ascii="Arial" w:hAnsi="Arial" w:cs="Arial"/>
                <w:sz w:val="20"/>
                <w:szCs w:val="20"/>
              </w:rPr>
              <w:t>редоставление детям свободы действия, развитие различных способностей</w:t>
            </w:r>
          </w:p>
        </w:tc>
      </w:tr>
      <w:tr w:rsidR="00BC75CB" w:rsidRPr="00C81623" w:rsidTr="00E95F21">
        <w:tc>
          <w:tcPr>
            <w:tcW w:w="10627" w:type="dxa"/>
            <w:gridSpan w:val="2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95F21">
              <w:rPr>
                <w:rFonts w:ascii="Arial" w:hAnsi="Arial" w:cs="Arial"/>
                <w:b/>
                <w:sz w:val="24"/>
                <w:szCs w:val="24"/>
              </w:rPr>
              <w:t>9–11 лет</w:t>
            </w:r>
          </w:p>
        </w:tc>
      </w:tr>
      <w:tr w:rsidR="00BC75CB" w:rsidRPr="00C81623" w:rsidTr="00E95F21">
        <w:tc>
          <w:tcPr>
            <w:tcW w:w="1616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F21">
              <w:rPr>
                <w:rFonts w:ascii="Arial" w:hAnsi="Arial" w:cs="Arial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9011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Рост девочек опережает рост мальчиков.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Первоначально</w:t>
            </w:r>
            <w:r w:rsidRPr="00E95F21">
              <w:rPr>
                <w:rFonts w:ascii="Arial" w:hAnsi="Arial" w:cs="Arial"/>
                <w:sz w:val="20"/>
                <w:szCs w:val="20"/>
              </w:rPr>
              <w:t xml:space="preserve"> мальчики и девочки имеют равные силы, затем мальчики становятся сильнее</w:t>
            </w:r>
          </w:p>
        </w:tc>
      </w:tr>
      <w:tr w:rsidR="00BC75CB" w:rsidRPr="00C81623" w:rsidTr="00E95F21">
        <w:tc>
          <w:tcPr>
            <w:tcW w:w="1616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F21">
              <w:rPr>
                <w:rFonts w:ascii="Arial" w:hAnsi="Arial" w:cs="Arial"/>
                <w:b/>
                <w:i/>
                <w:sz w:val="20"/>
                <w:szCs w:val="20"/>
              </w:rPr>
              <w:t>Особенности поведения</w:t>
            </w:r>
          </w:p>
        </w:tc>
        <w:tc>
          <w:tcPr>
            <w:tcW w:w="9011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Стремление мальчиков к лидерству.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Дети энергичны, быстры в действии, настойчивы, инициативны, нуждаются в постоянной деятельности.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Часты беспокойные состояния.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Любят коллективные игры, шумны, влюбчивы, боятся поражения, чувствительны к критике.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Интересы постоянно меняются.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Мальчики играют с девочками, соперничают с ними.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Дети начинают осознавать нравственные нормы.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П</w:t>
            </w:r>
            <w:r w:rsidRPr="00E95F21">
              <w:rPr>
                <w:rFonts w:ascii="Arial" w:hAnsi="Arial" w:cs="Arial"/>
                <w:sz w:val="20"/>
                <w:szCs w:val="20"/>
              </w:rPr>
              <w:t>робуждается интерес и любопытство ко всему вокруг</w:t>
            </w:r>
          </w:p>
        </w:tc>
      </w:tr>
      <w:tr w:rsidR="00BC75CB" w:rsidRPr="00C81623" w:rsidTr="00E95F21">
        <w:tc>
          <w:tcPr>
            <w:tcW w:w="1616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F21">
              <w:rPr>
                <w:rFonts w:ascii="Arial" w:hAnsi="Arial" w:cs="Arial"/>
                <w:b/>
                <w:i/>
                <w:sz w:val="20"/>
                <w:szCs w:val="20"/>
              </w:rPr>
              <w:t>Советы</w:t>
            </w:r>
          </w:p>
        </w:tc>
        <w:tc>
          <w:tcPr>
            <w:tcW w:w="9011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Учет того обстоятельства, что дети этого возраста особенно нуждаются в поощрении и похвале.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И</w:t>
            </w:r>
            <w:r w:rsidRPr="00E95F21">
              <w:rPr>
                <w:rFonts w:ascii="Arial" w:hAnsi="Arial" w:cs="Arial"/>
                <w:sz w:val="20"/>
                <w:szCs w:val="20"/>
              </w:rPr>
              <w:t>спользование таких видов деятельности, которые дают простор проявлению мускульной активности.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Организация коллективных спортивных игр, занятий по интересам.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Организация разумного руководства, разумное направление пробуждающихся интересов к окружающему миру.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Стремление обстоятельно ответить на многочисленные вопросы детей</w:t>
            </w:r>
          </w:p>
        </w:tc>
      </w:tr>
      <w:tr w:rsidR="00BC75CB" w:rsidRPr="00C81623" w:rsidTr="00E95F21">
        <w:tc>
          <w:tcPr>
            <w:tcW w:w="10627" w:type="dxa"/>
            <w:gridSpan w:val="2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95F21">
              <w:rPr>
                <w:rFonts w:ascii="Arial" w:hAnsi="Arial" w:cs="Arial"/>
                <w:b/>
                <w:sz w:val="24"/>
                <w:szCs w:val="24"/>
              </w:rPr>
              <w:t>12–14 лет</w:t>
            </w:r>
          </w:p>
        </w:tc>
      </w:tr>
      <w:tr w:rsidR="00BC75CB" w:rsidRPr="00C81623" w:rsidTr="00E95F21">
        <w:tc>
          <w:tcPr>
            <w:tcW w:w="1616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F21">
              <w:rPr>
                <w:rFonts w:ascii="Arial" w:hAnsi="Arial" w:cs="Arial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9011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Девочки обычно выше мальчиков.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П</w:t>
            </w:r>
            <w:r w:rsidRPr="00E95F21">
              <w:rPr>
                <w:rFonts w:ascii="Arial" w:hAnsi="Arial" w:cs="Arial"/>
                <w:sz w:val="20"/>
                <w:szCs w:val="20"/>
              </w:rPr>
              <w:t>оловое созревание.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Б</w:t>
            </w:r>
            <w:r w:rsidRPr="00E95F21">
              <w:rPr>
                <w:rFonts w:ascii="Arial" w:hAnsi="Arial" w:cs="Arial"/>
                <w:sz w:val="20"/>
                <w:szCs w:val="20"/>
              </w:rPr>
              <w:t>ыстрый рост мускулатуры.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Д</w:t>
            </w:r>
            <w:r w:rsidRPr="00E95F21">
              <w:rPr>
                <w:rFonts w:ascii="Arial" w:hAnsi="Arial" w:cs="Arial"/>
                <w:sz w:val="20"/>
                <w:szCs w:val="20"/>
              </w:rPr>
              <w:t>евочки менее активны</w:t>
            </w:r>
          </w:p>
        </w:tc>
      </w:tr>
      <w:tr w:rsidR="00BC75CB" w:rsidRPr="00C81623" w:rsidTr="00E95F21">
        <w:tc>
          <w:tcPr>
            <w:tcW w:w="1616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F21">
              <w:rPr>
                <w:rFonts w:ascii="Arial" w:hAnsi="Arial" w:cs="Arial"/>
                <w:b/>
                <w:i/>
                <w:sz w:val="20"/>
                <w:szCs w:val="20"/>
              </w:rPr>
              <w:t>Особенности поведения</w:t>
            </w:r>
          </w:p>
        </w:tc>
        <w:tc>
          <w:tcPr>
            <w:tcW w:w="9011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Мальчики склонны к групповому поведению.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Д</w:t>
            </w:r>
            <w:r w:rsidRPr="00E95F21">
              <w:rPr>
                <w:rFonts w:ascii="Arial" w:hAnsi="Arial" w:cs="Arial"/>
                <w:sz w:val="20"/>
                <w:szCs w:val="20"/>
              </w:rPr>
              <w:t>ети испытывают внутреннее беспокойство.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Д</w:t>
            </w:r>
            <w:r w:rsidRPr="00E95F21">
              <w:rPr>
                <w:rFonts w:ascii="Arial" w:hAnsi="Arial" w:cs="Arial"/>
                <w:sz w:val="20"/>
                <w:szCs w:val="20"/>
              </w:rPr>
              <w:t>евочки и мальчики дразнят друг друга.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М</w:t>
            </w:r>
            <w:r w:rsidRPr="00E95F21">
              <w:rPr>
                <w:rFonts w:ascii="Arial" w:hAnsi="Arial" w:cs="Arial"/>
                <w:sz w:val="20"/>
                <w:szCs w:val="20"/>
              </w:rPr>
              <w:t>нение сверстников более важно, чем мнение взрослых.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Д</w:t>
            </w:r>
            <w:r w:rsidRPr="00E95F21">
              <w:rPr>
                <w:rFonts w:ascii="Arial" w:hAnsi="Arial" w:cs="Arial"/>
                <w:sz w:val="20"/>
                <w:szCs w:val="20"/>
              </w:rPr>
              <w:t>исциплина может страдать от «группового» авторитета.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С</w:t>
            </w:r>
            <w:r w:rsidRPr="00E95F21">
              <w:rPr>
                <w:rFonts w:ascii="Arial" w:hAnsi="Arial" w:cs="Arial"/>
                <w:sz w:val="20"/>
                <w:szCs w:val="20"/>
              </w:rPr>
              <w:t>тремятся к соревновательности, подчиняют свои интересы мнению команды.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С</w:t>
            </w:r>
            <w:r w:rsidRPr="00E95F21">
              <w:rPr>
                <w:rFonts w:ascii="Arial" w:hAnsi="Arial" w:cs="Arial"/>
                <w:sz w:val="20"/>
                <w:szCs w:val="20"/>
              </w:rPr>
              <w:t>опротивление критике.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П</w:t>
            </w:r>
            <w:r w:rsidRPr="00E95F21">
              <w:rPr>
                <w:rFonts w:ascii="Arial" w:hAnsi="Arial" w:cs="Arial"/>
                <w:sz w:val="20"/>
                <w:szCs w:val="20"/>
              </w:rPr>
              <w:t>оявляется интерес к заработку</w:t>
            </w:r>
          </w:p>
        </w:tc>
      </w:tr>
      <w:tr w:rsidR="00BC75CB" w:rsidRPr="00C81623" w:rsidTr="00E95F21">
        <w:tc>
          <w:tcPr>
            <w:tcW w:w="1616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F21">
              <w:rPr>
                <w:rFonts w:ascii="Arial" w:hAnsi="Arial" w:cs="Arial"/>
                <w:b/>
                <w:i/>
                <w:sz w:val="20"/>
                <w:szCs w:val="20"/>
              </w:rPr>
              <w:t>Советы</w:t>
            </w:r>
          </w:p>
        </w:tc>
        <w:tc>
          <w:tcPr>
            <w:tcW w:w="9011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Организация коллективных игр, различных для мальчиков и девочек.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П</w:t>
            </w:r>
            <w:r w:rsidRPr="00E95F21">
              <w:rPr>
                <w:rFonts w:ascii="Arial" w:hAnsi="Arial" w:cs="Arial"/>
                <w:sz w:val="20"/>
                <w:szCs w:val="20"/>
              </w:rPr>
              <w:t>редпочтение спортивным играм.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noProof/>
                <w:sz w:val="20"/>
                <w:szCs w:val="20"/>
              </w:rPr>
              <w:t>И</w:t>
            </w:r>
            <w:r w:rsidRPr="00E95F21">
              <w:rPr>
                <w:rFonts w:ascii="Arial" w:hAnsi="Arial" w:cs="Arial"/>
                <w:sz w:val="20"/>
                <w:szCs w:val="20"/>
              </w:rPr>
              <w:t>спользование общего энтузиазма при выполнении порученных заданий</w:t>
            </w:r>
          </w:p>
        </w:tc>
      </w:tr>
      <w:tr w:rsidR="00BC75CB" w:rsidRPr="00C81623" w:rsidTr="00E95F21">
        <w:tc>
          <w:tcPr>
            <w:tcW w:w="10627" w:type="dxa"/>
            <w:gridSpan w:val="2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95F21">
              <w:rPr>
                <w:rFonts w:ascii="Arial" w:hAnsi="Arial" w:cs="Arial"/>
                <w:b/>
                <w:sz w:val="24"/>
                <w:szCs w:val="24"/>
              </w:rPr>
              <w:t>15–16 лет</w:t>
            </w:r>
          </w:p>
        </w:tc>
      </w:tr>
      <w:tr w:rsidR="00BC75CB" w:rsidRPr="00C81623" w:rsidTr="00E95F21">
        <w:tc>
          <w:tcPr>
            <w:tcW w:w="1616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F21">
              <w:rPr>
                <w:rFonts w:ascii="Arial" w:hAnsi="Arial" w:cs="Arial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9011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Наступает зрелость, сопровождаемая физическими и эмоциональными изменениями</w:t>
            </w:r>
          </w:p>
        </w:tc>
      </w:tr>
      <w:tr w:rsidR="00BC75CB" w:rsidRPr="00C81623" w:rsidTr="00E95F21">
        <w:tc>
          <w:tcPr>
            <w:tcW w:w="1616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F21">
              <w:rPr>
                <w:rFonts w:ascii="Arial" w:hAnsi="Arial" w:cs="Arial"/>
                <w:b/>
                <w:i/>
                <w:sz w:val="20"/>
                <w:szCs w:val="20"/>
              </w:rPr>
              <w:t>Особенности поведения</w:t>
            </w:r>
          </w:p>
        </w:tc>
        <w:tc>
          <w:tcPr>
            <w:tcW w:w="9011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Девочки начинают интересоваться мальчиками раньше, чем мальчики девочками.</w:t>
            </w:r>
          </w:p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Крайности в поведении, например «Я знаю все!»</w:t>
            </w:r>
          </w:p>
        </w:tc>
      </w:tr>
      <w:tr w:rsidR="00BC75CB" w:rsidRPr="00C81623" w:rsidTr="00E95F21">
        <w:tc>
          <w:tcPr>
            <w:tcW w:w="1616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5F21">
              <w:rPr>
                <w:rFonts w:ascii="Arial" w:hAnsi="Arial" w:cs="Arial"/>
                <w:b/>
                <w:i/>
                <w:sz w:val="20"/>
                <w:szCs w:val="20"/>
              </w:rPr>
              <w:t>Советы</w:t>
            </w:r>
          </w:p>
        </w:tc>
        <w:tc>
          <w:tcPr>
            <w:tcW w:w="9011" w:type="dxa"/>
          </w:tcPr>
          <w:p w:rsidR="00BC75CB" w:rsidRPr="00E95F21" w:rsidRDefault="00BC75CB" w:rsidP="00E95F21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F21">
              <w:rPr>
                <w:rFonts w:ascii="Arial" w:hAnsi="Arial" w:cs="Arial"/>
                <w:sz w:val="20"/>
                <w:szCs w:val="20"/>
              </w:rPr>
              <w:t>Оказание помощи старшим подросткам в том, чтобы все они были приняты своими сверстниками</w:t>
            </w:r>
          </w:p>
        </w:tc>
      </w:tr>
    </w:tbl>
    <w:p w:rsidR="00BC75CB" w:rsidRPr="00C81623" w:rsidRDefault="00BC75CB">
      <w:pPr>
        <w:rPr>
          <w:rFonts w:ascii="Arial" w:hAnsi="Arial" w:cs="Arial"/>
        </w:rPr>
      </w:pPr>
    </w:p>
    <w:p w:rsidR="00BC75CB" w:rsidRPr="00C81623" w:rsidRDefault="00BC75CB">
      <w:pPr>
        <w:rPr>
          <w:rFonts w:ascii="Arial" w:hAnsi="Arial" w:cs="Arial"/>
          <w:sz w:val="28"/>
          <w:szCs w:val="28"/>
        </w:rPr>
      </w:pPr>
    </w:p>
    <w:sectPr w:rsidR="00BC75CB" w:rsidRPr="00C81623" w:rsidSect="00533B2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A32"/>
    <w:rsid w:val="000E1AEA"/>
    <w:rsid w:val="00450AB4"/>
    <w:rsid w:val="00533B20"/>
    <w:rsid w:val="005D00BE"/>
    <w:rsid w:val="006A7A32"/>
    <w:rsid w:val="007C26CC"/>
    <w:rsid w:val="00857273"/>
    <w:rsid w:val="00913527"/>
    <w:rsid w:val="00A20654"/>
    <w:rsid w:val="00A8073A"/>
    <w:rsid w:val="00BC75CB"/>
    <w:rsid w:val="00C81623"/>
    <w:rsid w:val="00DA71DD"/>
    <w:rsid w:val="00DC4D04"/>
    <w:rsid w:val="00E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20"/>
    <w:pPr>
      <w:widowControl w:val="0"/>
      <w:autoSpaceDE w:val="0"/>
      <w:autoSpaceDN w:val="0"/>
      <w:adjustRightInd w:val="0"/>
      <w:spacing w:line="259" w:lineRule="auto"/>
      <w:ind w:left="40" w:firstLine="420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3B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7273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273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DA71D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462</Words>
  <Characters>2636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должен знать педагог о своих воспитанниках</dc:title>
  <dc:subject/>
  <dc:creator>XTreme.ws</dc:creator>
  <cp:keywords/>
  <dc:description/>
  <cp:lastModifiedBy>Кирилл</cp:lastModifiedBy>
  <cp:revision>2</cp:revision>
  <cp:lastPrinted>2014-04-30T01:11:00Z</cp:lastPrinted>
  <dcterms:created xsi:type="dcterms:W3CDTF">2017-01-24T08:04:00Z</dcterms:created>
  <dcterms:modified xsi:type="dcterms:W3CDTF">2017-01-24T08:04:00Z</dcterms:modified>
</cp:coreProperties>
</file>